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571"/>
        <w:gridCol w:w="4648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24234D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24234D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4234D" w:rsidRPr="0024234D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4234D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4234D" w:rsidRPr="00427209" w:rsidRDefault="0024234D" w:rsidP="0024234D">
            <w:r w:rsidRPr="00427209"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4234D">
              <w:rPr>
                <w:szCs w:val="24"/>
              </w:rPr>
              <w:t>О направлении методических рекомендаций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4234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24234D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направляет для работы рекомендации по открытию дежурных групп в образовательных организациях, реализующих программы дошкольного образования и осуществляющих присмотр и уход за детьми. </w:t>
      </w:r>
    </w:p>
    <w:p w:rsidR="00E9164F" w:rsidRDefault="00E9164F" w:rsidP="00910985">
      <w:pPr>
        <w:jc w:val="both"/>
        <w:rPr>
          <w:szCs w:val="28"/>
        </w:rPr>
      </w:pPr>
    </w:p>
    <w:p w:rsidR="0024234D" w:rsidRDefault="0024234D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3350A4">
        <w:rPr>
          <w:szCs w:val="28"/>
        </w:rPr>
        <w:t>3</w:t>
      </w:r>
      <w:r>
        <w:rPr>
          <w:szCs w:val="28"/>
        </w:rPr>
        <w:t xml:space="preserve"> л. в 1 экз.</w:t>
      </w:r>
    </w:p>
    <w:p w:rsidR="0024234D" w:rsidRDefault="0024234D" w:rsidP="00910985">
      <w:pPr>
        <w:jc w:val="both"/>
        <w:rPr>
          <w:szCs w:val="28"/>
        </w:rPr>
      </w:pPr>
    </w:p>
    <w:p w:rsidR="0024234D" w:rsidRDefault="0024234D" w:rsidP="00910985">
      <w:pPr>
        <w:jc w:val="both"/>
        <w:rPr>
          <w:szCs w:val="28"/>
        </w:rPr>
      </w:pPr>
    </w:p>
    <w:p w:rsidR="0024234D" w:rsidRPr="00267EF0" w:rsidRDefault="0024234D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24234D" w:rsidRDefault="00C9460D">
            <w:pPr>
              <w:rPr>
                <w:szCs w:val="28"/>
              </w:rPr>
            </w:pPr>
            <w:fldSimple w:instr=" DOCPROPERTY &quot;Р*Подписант...*Должность&quot; \* MERGEFORMAT ">
              <w:r w:rsidR="0024234D" w:rsidRPr="0024234D">
                <w:rPr>
                  <w:szCs w:val="28"/>
                </w:rPr>
                <w:t>Директор департамента</w:t>
              </w:r>
            </w:fldSimple>
          </w:p>
          <w:p w:rsidR="00727910" w:rsidRPr="0024234D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4234D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C9460D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24234D" w:rsidRPr="0024234D">
          <w:rPr>
            <w:sz w:val="24"/>
            <w:szCs w:val="24"/>
          </w:rPr>
          <w:t>Лежникова Елена Игоревна</w:t>
        </w:r>
      </w:fldSimple>
    </w:p>
    <w:p w:rsidR="005936EB" w:rsidRDefault="0024234D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40-08-64</w:t>
      </w:r>
      <w:r w:rsidR="00495A7F" w:rsidRPr="00A55D70">
        <w:rPr>
          <w:sz w:val="24"/>
          <w:szCs w:val="24"/>
          <w:lang w:val="en-US"/>
        </w:rPr>
        <w:fldChar w:fldCharType="end"/>
      </w:r>
    </w:p>
    <w:tbl>
      <w:tblPr>
        <w:tblW w:w="7088" w:type="dxa"/>
        <w:tblInd w:w="5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4A4D8A" w:rsidRPr="0080322E" w:rsidTr="00C2411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D8A" w:rsidRPr="00614F9D" w:rsidRDefault="004A4D8A" w:rsidP="00C2411E">
            <w:pPr>
              <w:rPr>
                <w:szCs w:val="28"/>
              </w:rPr>
            </w:pPr>
            <w:r w:rsidRPr="00614F9D">
              <w:rPr>
                <w:color w:val="000000"/>
                <w:szCs w:val="28"/>
              </w:rPr>
              <w:lastRenderedPageBreak/>
              <w:t>Приложение 1</w:t>
            </w:r>
            <w:r w:rsidRPr="00614F9D">
              <w:rPr>
                <w:szCs w:val="28"/>
              </w:rPr>
              <w:t> </w:t>
            </w:r>
          </w:p>
          <w:p w:rsidR="004A4D8A" w:rsidRPr="00614F9D" w:rsidRDefault="004A4D8A" w:rsidP="00C2411E">
            <w:pPr>
              <w:jc w:val="both"/>
              <w:rPr>
                <w:color w:val="000000"/>
                <w:szCs w:val="28"/>
              </w:rPr>
            </w:pPr>
            <w:r w:rsidRPr="00614F9D">
              <w:rPr>
                <w:color w:val="000000"/>
                <w:szCs w:val="28"/>
              </w:rPr>
              <w:t xml:space="preserve">к письму департамента образования </w:t>
            </w:r>
          </w:p>
          <w:p w:rsidR="004A4D8A" w:rsidRPr="00614F9D" w:rsidRDefault="004A4D8A" w:rsidP="00C2411E">
            <w:pPr>
              <w:jc w:val="both"/>
              <w:rPr>
                <w:color w:val="000000"/>
                <w:szCs w:val="28"/>
              </w:rPr>
            </w:pPr>
            <w:r w:rsidRPr="00614F9D">
              <w:rPr>
                <w:color w:val="000000"/>
                <w:szCs w:val="28"/>
              </w:rPr>
              <w:t>Ярославской  области </w:t>
            </w:r>
            <w:r w:rsidRPr="00614F9D">
              <w:rPr>
                <w:szCs w:val="28"/>
              </w:rPr>
              <w:t> </w:t>
            </w:r>
          </w:p>
          <w:p w:rsidR="004A4D8A" w:rsidRPr="00614F9D" w:rsidRDefault="004A4D8A" w:rsidP="00C2411E">
            <w:pPr>
              <w:jc w:val="both"/>
              <w:rPr>
                <w:szCs w:val="28"/>
              </w:rPr>
            </w:pPr>
          </w:p>
        </w:tc>
      </w:tr>
      <w:tr w:rsidR="004A4D8A" w:rsidRPr="0080322E" w:rsidTr="00C2411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D8A" w:rsidRPr="00614F9D" w:rsidRDefault="004A4D8A" w:rsidP="00C2411E">
            <w:pPr>
              <w:rPr>
                <w:szCs w:val="28"/>
              </w:rPr>
            </w:pPr>
            <w:r w:rsidRPr="00614F9D">
              <w:rPr>
                <w:szCs w:val="28"/>
              </w:rPr>
              <w:t> </w:t>
            </w:r>
          </w:p>
        </w:tc>
      </w:tr>
    </w:tbl>
    <w:p w:rsidR="004A4D8A" w:rsidRPr="001A005C" w:rsidRDefault="004A4D8A" w:rsidP="004A4D8A">
      <w:pPr>
        <w:jc w:val="center"/>
        <w:rPr>
          <w:rFonts w:ascii="Segoe UI" w:hAnsi="Segoe UI" w:cs="Segoe UI"/>
          <w:sz w:val="18"/>
          <w:szCs w:val="18"/>
        </w:rPr>
      </w:pPr>
      <w:r w:rsidRPr="001A005C">
        <w:rPr>
          <w:szCs w:val="28"/>
        </w:rPr>
        <w:t>    </w:t>
      </w:r>
      <w:r w:rsidRPr="001A005C">
        <w:rPr>
          <w:b/>
          <w:bCs/>
          <w:color w:val="000000"/>
          <w:szCs w:val="28"/>
        </w:rPr>
        <w:t>Рекомендации</w:t>
      </w:r>
      <w:r w:rsidRPr="001A005C">
        <w:rPr>
          <w:szCs w:val="28"/>
        </w:rPr>
        <w:t> </w:t>
      </w:r>
    </w:p>
    <w:p w:rsidR="004A4D8A" w:rsidRPr="001A005C" w:rsidRDefault="004A4D8A" w:rsidP="004A4D8A">
      <w:pPr>
        <w:jc w:val="center"/>
        <w:rPr>
          <w:rFonts w:ascii="Segoe UI" w:hAnsi="Segoe UI" w:cs="Segoe UI"/>
          <w:sz w:val="18"/>
          <w:szCs w:val="18"/>
        </w:rPr>
      </w:pPr>
      <w:r w:rsidRPr="001A005C">
        <w:rPr>
          <w:b/>
          <w:bCs/>
          <w:color w:val="000000"/>
          <w:szCs w:val="28"/>
        </w:rPr>
        <w:t>об организации дежурных групп в образовательных организациях, осуществляющих образовательную деятельность по образовательным  программам дошкольного образования, </w:t>
      </w:r>
      <w:r w:rsidRPr="001A005C">
        <w:rPr>
          <w:szCs w:val="28"/>
        </w:rPr>
        <w:t> </w:t>
      </w:r>
      <w:r w:rsidRPr="001A005C">
        <w:rPr>
          <w:b/>
          <w:bCs/>
          <w:color w:val="000000"/>
          <w:szCs w:val="28"/>
        </w:rPr>
        <w:t>присмотр и уход за детьми</w:t>
      </w:r>
      <w:r w:rsidRPr="001A005C">
        <w:rPr>
          <w:szCs w:val="28"/>
        </w:rPr>
        <w:t> </w:t>
      </w:r>
    </w:p>
    <w:p w:rsidR="004A4D8A" w:rsidRPr="001A005C" w:rsidRDefault="004A4D8A" w:rsidP="004A4D8A">
      <w:pPr>
        <w:jc w:val="center"/>
        <w:rPr>
          <w:rFonts w:ascii="Segoe UI" w:hAnsi="Segoe UI" w:cs="Segoe UI"/>
          <w:sz w:val="18"/>
          <w:szCs w:val="18"/>
        </w:rPr>
      </w:pPr>
      <w:r w:rsidRPr="001A005C">
        <w:rPr>
          <w:szCs w:val="28"/>
        </w:rPr>
        <w:t> </w:t>
      </w:r>
    </w:p>
    <w:p w:rsidR="004A4D8A" w:rsidRPr="001D51F7" w:rsidRDefault="004A4D8A" w:rsidP="004A4D8A">
      <w:pPr>
        <w:ind w:firstLine="705"/>
        <w:jc w:val="both"/>
        <w:rPr>
          <w:b/>
          <w:szCs w:val="28"/>
        </w:rPr>
      </w:pPr>
      <w:r w:rsidRPr="0064472F">
        <w:rPr>
          <w:szCs w:val="28"/>
        </w:rPr>
        <w:t>В соответствии с Указом Президента Российской Федерации  </w:t>
      </w:r>
      <w:r w:rsidRPr="0064472F">
        <w:rPr>
          <w:szCs w:val="28"/>
        </w:rPr>
        <w:br/>
        <w:t>от 2 апреля 2020 года № 239 «</w:t>
      </w:r>
      <w:r w:rsidRPr="0064472F">
        <w:rPr>
          <w:szCs w:val="28"/>
          <w:shd w:val="clear" w:color="auto" w:fill="FEFEFE"/>
        </w:rPr>
        <w:t>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</w:t>
      </w:r>
      <w:r w:rsidRPr="0064472F">
        <w:rPr>
          <w:szCs w:val="28"/>
        </w:rPr>
        <w:t xml:space="preserve">» (далее - Указ </w:t>
      </w:r>
      <w:r>
        <w:rPr>
          <w:szCs w:val="28"/>
        </w:rPr>
        <w:t xml:space="preserve">Президента РФ </w:t>
      </w:r>
      <w:r w:rsidRPr="0064472F">
        <w:rPr>
          <w:szCs w:val="28"/>
        </w:rPr>
        <w:t>№ 239)</w:t>
      </w:r>
      <w:r>
        <w:rPr>
          <w:szCs w:val="28"/>
        </w:rPr>
        <w:t>, Указ</w:t>
      </w:r>
      <w:r w:rsidRPr="0064472F">
        <w:rPr>
          <w:szCs w:val="28"/>
        </w:rPr>
        <w:t xml:space="preserve">ом Губернатора Ярославской области от 03.04.2020 № 80 </w:t>
      </w:r>
      <w:r w:rsidRPr="0064472F">
        <w:rPr>
          <w:szCs w:val="28"/>
          <w:shd w:val="clear" w:color="auto" w:fill="FFFFFF"/>
        </w:rPr>
        <w:t>«О мерах по обеспечению санитарно-эпидемиологического благополучия населения и внесении изменений в указ Губернатора области от 18.03.2020 № 47», постановлением Правите</w:t>
      </w:r>
      <w:r>
        <w:rPr>
          <w:szCs w:val="28"/>
          <w:shd w:val="clear" w:color="auto" w:fill="FFFFFF"/>
        </w:rPr>
        <w:t>льства Ярославской области от 03.04.2020 №</w:t>
      </w:r>
      <w:r w:rsidRPr="0064472F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302-п «О работе организаций (работодателей и их работников) на территории Ярославской области в период с 04 по 30 апреля 2020 года включительно</w:t>
      </w:r>
      <w:r w:rsidRPr="0064472F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 xml:space="preserve"> </w:t>
      </w:r>
      <w:r w:rsidRPr="007853E9">
        <w:rPr>
          <w:szCs w:val="28"/>
        </w:rPr>
        <w:t>с 06 апреля 2020 года</w:t>
      </w:r>
      <w:r w:rsidRPr="0064472F">
        <w:rPr>
          <w:szCs w:val="28"/>
        </w:rPr>
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образования, присмотр и уход за детьми (далее – Учреждение), </w:t>
      </w:r>
      <w:r w:rsidRPr="007853E9">
        <w:rPr>
          <w:szCs w:val="28"/>
        </w:rPr>
        <w:t>организуются дежурные группы.</w:t>
      </w:r>
    </w:p>
    <w:p w:rsidR="004A4D8A" w:rsidRPr="0064472F" w:rsidRDefault="004A4D8A" w:rsidP="004A4D8A">
      <w:pPr>
        <w:ind w:firstLine="705"/>
        <w:jc w:val="both"/>
        <w:rPr>
          <w:szCs w:val="28"/>
        </w:rPr>
      </w:pPr>
      <w:r w:rsidRPr="0064472F">
        <w:rPr>
          <w:szCs w:val="28"/>
        </w:rPr>
        <w:t>Дежурные группы создаются для воспитанников, у которых оба родителя (законных представителя) или единственный родитель (законный представитель) являю</w:t>
      </w:r>
      <w:r>
        <w:rPr>
          <w:szCs w:val="28"/>
        </w:rPr>
        <w:t>тся работниками</w:t>
      </w:r>
      <w:r>
        <w:rPr>
          <w:szCs w:val="28"/>
          <w:shd w:val="clear" w:color="auto" w:fill="FFFFFF"/>
        </w:rPr>
        <w:t xml:space="preserve">, </w:t>
      </w:r>
      <w:r w:rsidRPr="0064472F">
        <w:rPr>
          <w:szCs w:val="28"/>
        </w:rPr>
        <w:t xml:space="preserve">на которых не распространяется действие Указа </w:t>
      </w:r>
      <w:r>
        <w:rPr>
          <w:szCs w:val="28"/>
        </w:rPr>
        <w:t xml:space="preserve">Президента РФ </w:t>
      </w:r>
      <w:r w:rsidRPr="0064472F">
        <w:rPr>
          <w:szCs w:val="28"/>
        </w:rPr>
        <w:t>№ 239</w:t>
      </w:r>
      <w:r>
        <w:rPr>
          <w:szCs w:val="28"/>
        </w:rPr>
        <w:t xml:space="preserve"> </w:t>
      </w:r>
      <w:r w:rsidRPr="0064472F">
        <w:rPr>
          <w:szCs w:val="28"/>
        </w:rPr>
        <w:t>. </w:t>
      </w:r>
    </w:p>
    <w:p w:rsidR="004A4D8A" w:rsidRPr="0064472F" w:rsidRDefault="004A4D8A" w:rsidP="004A4D8A">
      <w:pPr>
        <w:ind w:firstLine="705"/>
        <w:jc w:val="both"/>
        <w:rPr>
          <w:szCs w:val="28"/>
        </w:rPr>
      </w:pPr>
      <w:r w:rsidRPr="0064472F">
        <w:rPr>
          <w:szCs w:val="28"/>
        </w:rPr>
        <w:t>Для зачисления ребенка в дежурную группу родителям (законным представителям) необходимо предоставить заявление на имя руководителя</w:t>
      </w:r>
      <w:r>
        <w:rPr>
          <w:szCs w:val="28"/>
        </w:rPr>
        <w:t xml:space="preserve"> Учреждения. Документом, подтверждающим необходимость нахождения работника по месту работы, является справка от работодателя, оформленная в свободной форме</w:t>
      </w:r>
    </w:p>
    <w:p w:rsidR="004A4D8A" w:rsidRPr="0064472F" w:rsidRDefault="004A4D8A" w:rsidP="004A4D8A">
      <w:pPr>
        <w:ind w:firstLine="705"/>
        <w:jc w:val="both"/>
        <w:rPr>
          <w:szCs w:val="28"/>
        </w:rPr>
      </w:pPr>
      <w:r w:rsidRPr="0064472F">
        <w:rPr>
          <w:szCs w:val="28"/>
        </w:rPr>
        <w:t>Количество дежурных групп в Учреждении по согласованию с органом местного самоуправления, осуществляющим управление в сфере образования, устанавливается приказом руководителя Учреждения на основании имеющихся заявлений родителей (законных представителей) воспитанников. Наполняемость группы составляет 10-12 воспитанников.  </w:t>
      </w:r>
    </w:p>
    <w:p w:rsidR="004A4D8A" w:rsidRPr="0064472F" w:rsidRDefault="004A4D8A" w:rsidP="004A4D8A">
      <w:pPr>
        <w:ind w:firstLine="705"/>
        <w:jc w:val="both"/>
        <w:rPr>
          <w:szCs w:val="28"/>
        </w:rPr>
      </w:pPr>
      <w:r w:rsidRPr="0064472F">
        <w:rPr>
          <w:szCs w:val="28"/>
        </w:rPr>
        <w:t>Дежурные группы могут быть сформированы по одновозрастному или разновозрастному принципу.</w:t>
      </w:r>
    </w:p>
    <w:p w:rsidR="004A4D8A" w:rsidRDefault="004A4D8A" w:rsidP="004A4D8A">
      <w:pPr>
        <w:ind w:firstLine="705"/>
        <w:jc w:val="both"/>
        <w:rPr>
          <w:szCs w:val="28"/>
        </w:rPr>
      </w:pPr>
      <w:r w:rsidRPr="0064472F">
        <w:rPr>
          <w:szCs w:val="28"/>
        </w:rPr>
        <w:t xml:space="preserve">С целью оптимального использования кадрово-временных ресурсов в Учреждениях, состоящих из нескольких корпусов, расположенных в </w:t>
      </w:r>
      <w:r w:rsidRPr="0064472F">
        <w:rPr>
          <w:szCs w:val="28"/>
        </w:rPr>
        <w:lastRenderedPageBreak/>
        <w:t>доступной близости, дежурные группы могут быть открыты в одном корпусе для всех воспитанников.</w:t>
      </w:r>
    </w:p>
    <w:p w:rsidR="004A4D8A" w:rsidRDefault="004A4D8A" w:rsidP="004A4D8A">
      <w:pPr>
        <w:ind w:firstLine="705"/>
        <w:jc w:val="both"/>
        <w:rPr>
          <w:szCs w:val="28"/>
        </w:rPr>
      </w:pPr>
      <w:r w:rsidRPr="0064472F">
        <w:rPr>
          <w:szCs w:val="28"/>
        </w:rPr>
        <w:t>Возможно по решению учредителя дошкольных организаций формирование дежурной группы, состоящей из воспитанников разных дошкольных учреждений.</w:t>
      </w:r>
    </w:p>
    <w:p w:rsidR="004A4D8A" w:rsidRPr="0064472F" w:rsidRDefault="004A4D8A" w:rsidP="004A4D8A">
      <w:pPr>
        <w:ind w:firstLine="705"/>
        <w:jc w:val="both"/>
        <w:rPr>
          <w:szCs w:val="28"/>
        </w:rPr>
      </w:pPr>
      <w:r>
        <w:rPr>
          <w:szCs w:val="28"/>
        </w:rPr>
        <w:t>На основании заявления</w:t>
      </w:r>
      <w:r w:rsidRPr="0064472F">
        <w:rPr>
          <w:szCs w:val="28"/>
        </w:rPr>
        <w:t xml:space="preserve"> родителей (законных представителей) руководитель Учреждения издает</w:t>
      </w:r>
      <w:r>
        <w:rPr>
          <w:szCs w:val="28"/>
        </w:rPr>
        <w:t xml:space="preserve"> приказ о зачислении ребенка в </w:t>
      </w:r>
      <w:r w:rsidRPr="0064472F">
        <w:rPr>
          <w:szCs w:val="28"/>
        </w:rPr>
        <w:t>дежурную группу. В зачислении в дежурную группу может быть отказано в том случае</w:t>
      </w:r>
      <w:r>
        <w:rPr>
          <w:szCs w:val="28"/>
        </w:rPr>
        <w:t>,</w:t>
      </w:r>
      <w:r w:rsidRPr="0064472F">
        <w:rPr>
          <w:szCs w:val="28"/>
        </w:rPr>
        <w:t xml:space="preserve"> если один из родителей или единственный родитель (законный представитель) не явля</w:t>
      </w:r>
      <w:r>
        <w:rPr>
          <w:szCs w:val="28"/>
        </w:rPr>
        <w:t xml:space="preserve">ются работниками, на которых </w:t>
      </w:r>
      <w:r w:rsidRPr="0064472F">
        <w:rPr>
          <w:szCs w:val="28"/>
        </w:rPr>
        <w:t xml:space="preserve">распространяется </w:t>
      </w:r>
      <w:r>
        <w:rPr>
          <w:szCs w:val="28"/>
          <w:shd w:val="clear" w:color="auto" w:fill="FFFFFF"/>
        </w:rPr>
        <w:t xml:space="preserve">действие </w:t>
      </w:r>
      <w:r>
        <w:rPr>
          <w:szCs w:val="28"/>
        </w:rPr>
        <w:t xml:space="preserve">Указа Президента РФ </w:t>
      </w:r>
      <w:r w:rsidRPr="0064472F">
        <w:rPr>
          <w:szCs w:val="28"/>
        </w:rPr>
        <w:t xml:space="preserve">№ 239. </w:t>
      </w:r>
    </w:p>
    <w:p w:rsidR="004A4D8A" w:rsidRPr="0064472F" w:rsidRDefault="004A4D8A" w:rsidP="004A4D8A">
      <w:pPr>
        <w:ind w:firstLine="705"/>
        <w:jc w:val="both"/>
        <w:rPr>
          <w:szCs w:val="28"/>
        </w:rPr>
      </w:pPr>
      <w:r w:rsidRPr="0064472F">
        <w:rPr>
          <w:szCs w:val="28"/>
        </w:rPr>
        <w:t>В случае изменения запроса родителей (законных представителей) воспитанников, на основании приказа руководителя Учреждения, дежурные группы могут расформировываться.  </w:t>
      </w:r>
    </w:p>
    <w:p w:rsidR="004A4D8A" w:rsidRPr="0064472F" w:rsidRDefault="004A4D8A" w:rsidP="004A4D8A">
      <w:pPr>
        <w:ind w:firstLine="705"/>
        <w:jc w:val="both"/>
        <w:rPr>
          <w:rFonts w:ascii="Segoe UI" w:hAnsi="Segoe UI" w:cs="Segoe UI"/>
          <w:sz w:val="18"/>
          <w:szCs w:val="18"/>
        </w:rPr>
      </w:pPr>
      <w:r w:rsidRPr="0064472F">
        <w:rPr>
          <w:szCs w:val="28"/>
        </w:rPr>
        <w:t>Дежурные группы работают по 5-дневной рабочей неделе (с выходными днями в субботу и воскресенье) в соответствии с режимом сокращенного, полного или продленного дня продолжительностью работы Учреждения (8-10, 10,5-12, 13-14-часовым пребыванием детей). </w:t>
      </w:r>
    </w:p>
    <w:p w:rsidR="004A4D8A" w:rsidRDefault="004A4D8A" w:rsidP="004A4D8A">
      <w:pPr>
        <w:ind w:firstLine="705"/>
        <w:jc w:val="both"/>
        <w:rPr>
          <w:szCs w:val="28"/>
        </w:rPr>
      </w:pPr>
      <w:r w:rsidRPr="0064472F">
        <w:rPr>
          <w:szCs w:val="28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</w:t>
      </w:r>
      <w:r>
        <w:rPr>
          <w:szCs w:val="28"/>
        </w:rPr>
        <w:t xml:space="preserve"> правил пожарной безопасности.</w:t>
      </w:r>
      <w:r w:rsidRPr="0064472F">
        <w:rPr>
          <w:szCs w:val="28"/>
        </w:rPr>
        <w:t xml:space="preserve"> </w:t>
      </w:r>
    </w:p>
    <w:p w:rsidR="004A4D8A" w:rsidRPr="0064472F" w:rsidRDefault="004A4D8A" w:rsidP="004A4D8A">
      <w:pPr>
        <w:ind w:firstLine="705"/>
        <w:jc w:val="both"/>
        <w:rPr>
          <w:szCs w:val="28"/>
        </w:rPr>
      </w:pPr>
      <w:r w:rsidRPr="0064472F">
        <w:rPr>
          <w:szCs w:val="28"/>
        </w:rPr>
        <w:t xml:space="preserve">Прием 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фильтр»). </w:t>
      </w:r>
    </w:p>
    <w:p w:rsidR="004A4D8A" w:rsidRPr="0064472F" w:rsidRDefault="004A4D8A" w:rsidP="004A4D8A">
      <w:pPr>
        <w:ind w:firstLine="705"/>
        <w:jc w:val="both"/>
        <w:rPr>
          <w:rFonts w:ascii="Segoe UI" w:hAnsi="Segoe UI" w:cs="Segoe UI"/>
          <w:sz w:val="18"/>
          <w:szCs w:val="18"/>
        </w:rPr>
      </w:pPr>
      <w:r w:rsidRPr="0064472F">
        <w:rPr>
          <w:szCs w:val="28"/>
        </w:rPr>
        <w:t>В помещениях Учреждения необходимо ограничить допуск родителей (законных представителей). Прием детей осуществляется на улице или при входе в Учреждение.  </w:t>
      </w:r>
    </w:p>
    <w:p w:rsidR="004A4D8A" w:rsidRDefault="004A4D8A" w:rsidP="004A4D8A">
      <w:pPr>
        <w:ind w:firstLine="705"/>
        <w:jc w:val="both"/>
        <w:rPr>
          <w:szCs w:val="28"/>
        </w:rPr>
      </w:pPr>
      <w:r w:rsidRPr="0064472F">
        <w:rPr>
          <w:szCs w:val="28"/>
        </w:rPr>
        <w:t>Для оптимизации порядка приема около входа должен находит</w:t>
      </w:r>
      <w:r>
        <w:rPr>
          <w:szCs w:val="28"/>
        </w:rPr>
        <w:t>ь</w:t>
      </w:r>
      <w:r w:rsidRPr="0064472F">
        <w:rPr>
          <w:szCs w:val="28"/>
        </w:rPr>
        <w:t xml:space="preserve">ся дежурный администратор, который </w:t>
      </w:r>
      <w:r>
        <w:rPr>
          <w:szCs w:val="28"/>
        </w:rPr>
        <w:t>сопровождает</w:t>
      </w:r>
      <w:r w:rsidRPr="0064472F">
        <w:rPr>
          <w:szCs w:val="28"/>
        </w:rPr>
        <w:t xml:space="preserve"> воспитанников в группы. </w:t>
      </w:r>
    </w:p>
    <w:p w:rsidR="004A4D8A" w:rsidRPr="0080322E" w:rsidRDefault="004A4D8A" w:rsidP="004A4D8A">
      <w:pPr>
        <w:ind w:firstLine="705"/>
        <w:jc w:val="both"/>
        <w:rPr>
          <w:sz w:val="18"/>
          <w:szCs w:val="18"/>
        </w:rPr>
      </w:pPr>
      <w:r>
        <w:rPr>
          <w:szCs w:val="28"/>
        </w:rPr>
        <w:t>П</w:t>
      </w:r>
      <w:r w:rsidRPr="0064472F">
        <w:rPr>
          <w:szCs w:val="28"/>
        </w:rPr>
        <w:t>ередача воспитанников родителям (законным представителям</w:t>
      </w:r>
      <w:r w:rsidRPr="0080322E">
        <w:rPr>
          <w:szCs w:val="28"/>
        </w:rPr>
        <w:t xml:space="preserve">) </w:t>
      </w:r>
      <w:r w:rsidRPr="00620C8D">
        <w:rPr>
          <w:szCs w:val="28"/>
        </w:rPr>
        <w:t>осуществляется</w:t>
      </w:r>
      <w:r w:rsidRPr="0064472F">
        <w:rPr>
          <w:szCs w:val="28"/>
        </w:rPr>
        <w:t xml:space="preserve"> </w:t>
      </w:r>
      <w:r w:rsidRPr="0080322E">
        <w:rPr>
          <w:szCs w:val="28"/>
        </w:rPr>
        <w:t>при предъявлении оригинала документа, удостоверяющего личность родителя (законного представителя</w:t>
      </w:r>
      <w:r>
        <w:rPr>
          <w:szCs w:val="28"/>
        </w:rPr>
        <w:t>).</w:t>
      </w:r>
    </w:p>
    <w:p w:rsidR="004A4D8A" w:rsidRPr="0064472F" w:rsidRDefault="004A4D8A" w:rsidP="004A4D8A">
      <w:pPr>
        <w:ind w:firstLine="705"/>
        <w:jc w:val="both"/>
        <w:rPr>
          <w:rFonts w:ascii="Segoe UI" w:hAnsi="Segoe UI" w:cs="Segoe UI"/>
          <w:sz w:val="18"/>
          <w:szCs w:val="18"/>
        </w:rPr>
      </w:pPr>
      <w:r w:rsidRPr="0064472F">
        <w:rPr>
          <w:szCs w:val="28"/>
        </w:rPr>
        <w:t>Воспитанники дежурных групп обеспечиваются питанием в соответствии с утвержденным меню.  </w:t>
      </w:r>
    </w:p>
    <w:p w:rsidR="004A4D8A" w:rsidRPr="0064472F" w:rsidRDefault="004A4D8A" w:rsidP="004A4D8A">
      <w:pPr>
        <w:ind w:firstLine="705"/>
        <w:jc w:val="both"/>
        <w:rPr>
          <w:rFonts w:ascii="Segoe UI" w:hAnsi="Segoe UI" w:cs="Segoe UI"/>
          <w:sz w:val="18"/>
          <w:szCs w:val="18"/>
        </w:rPr>
      </w:pPr>
      <w:r w:rsidRPr="0064472F">
        <w:rPr>
          <w:szCs w:val="28"/>
        </w:rPr>
        <w:t>Педагогическими работниками дежурных групп ведётся учёт посещения группы воспитанниками, поступающими в дежурные группы, в установленном порядке, определенными локальными актами Учреждения.  </w:t>
      </w:r>
    </w:p>
    <w:p w:rsidR="004A4D8A" w:rsidRPr="0064472F" w:rsidRDefault="004A4D8A" w:rsidP="004A4D8A">
      <w:pPr>
        <w:ind w:firstLine="705"/>
        <w:jc w:val="both"/>
        <w:rPr>
          <w:szCs w:val="28"/>
        </w:rPr>
      </w:pPr>
      <w:r w:rsidRPr="0064472F">
        <w:rPr>
          <w:szCs w:val="28"/>
        </w:rPr>
        <w:t>Работа сотрудников осуществляется в соответствии с режимом работы Учреждения и графиком, утвержденным руководителем Учреждения.</w:t>
      </w:r>
    </w:p>
    <w:p w:rsidR="004A4D8A" w:rsidRDefault="004A4D8A" w:rsidP="004A4D8A">
      <w:pPr>
        <w:jc w:val="right"/>
        <w:rPr>
          <w:szCs w:val="28"/>
        </w:rPr>
      </w:pPr>
    </w:p>
    <w:p w:rsidR="004A4D8A" w:rsidRDefault="004A4D8A" w:rsidP="004A4D8A">
      <w:pPr>
        <w:jc w:val="right"/>
        <w:rPr>
          <w:szCs w:val="28"/>
        </w:rPr>
      </w:pPr>
    </w:p>
    <w:p w:rsidR="004A4D8A" w:rsidRDefault="004A4D8A" w:rsidP="004A4D8A">
      <w:pPr>
        <w:rPr>
          <w:szCs w:val="28"/>
        </w:rPr>
        <w:sectPr w:rsidR="004A4D8A" w:rsidSect="00E81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D8A" w:rsidRDefault="004A4D8A" w:rsidP="004A4D8A">
      <w:pPr>
        <w:rPr>
          <w:szCs w:val="28"/>
        </w:rPr>
      </w:pPr>
    </w:p>
    <w:p w:rsidR="004A4D8A" w:rsidRPr="00614F9D" w:rsidRDefault="004A4D8A" w:rsidP="004A4D8A">
      <w:pPr>
        <w:ind w:left="4248" w:firstLine="708"/>
        <w:rPr>
          <w:szCs w:val="28"/>
        </w:rPr>
      </w:pPr>
      <w:r>
        <w:rPr>
          <w:color w:val="000000"/>
          <w:szCs w:val="28"/>
        </w:rPr>
        <w:t>Приложение 2</w:t>
      </w:r>
      <w:r w:rsidRPr="00614F9D">
        <w:rPr>
          <w:szCs w:val="28"/>
        </w:rPr>
        <w:t> </w:t>
      </w:r>
    </w:p>
    <w:p w:rsidR="004A4D8A" w:rsidRPr="00614F9D" w:rsidRDefault="004A4D8A" w:rsidP="004A4D8A">
      <w:pPr>
        <w:ind w:left="4956"/>
        <w:jc w:val="both"/>
        <w:rPr>
          <w:color w:val="000000"/>
          <w:szCs w:val="28"/>
        </w:rPr>
      </w:pPr>
      <w:r w:rsidRPr="00614F9D">
        <w:rPr>
          <w:color w:val="000000"/>
          <w:szCs w:val="28"/>
        </w:rPr>
        <w:t xml:space="preserve">к письму департамента образования </w:t>
      </w:r>
    </w:p>
    <w:p w:rsidR="004A4D8A" w:rsidRPr="00614F9D" w:rsidRDefault="004A4D8A" w:rsidP="004A4D8A">
      <w:pPr>
        <w:ind w:left="4248" w:firstLine="708"/>
        <w:jc w:val="both"/>
        <w:rPr>
          <w:color w:val="000000"/>
          <w:szCs w:val="28"/>
        </w:rPr>
      </w:pPr>
      <w:r w:rsidRPr="00614F9D">
        <w:rPr>
          <w:color w:val="000000"/>
          <w:szCs w:val="28"/>
        </w:rPr>
        <w:t>Ярославской  области </w:t>
      </w:r>
      <w:r w:rsidRPr="00614F9D">
        <w:rPr>
          <w:szCs w:val="28"/>
        </w:rPr>
        <w:t> </w:t>
      </w:r>
    </w:p>
    <w:p w:rsidR="004A4D8A" w:rsidRPr="0080322E" w:rsidRDefault="004A4D8A" w:rsidP="004A4D8A">
      <w:pPr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100"/>
        <w:gridCol w:w="5816"/>
      </w:tblGrid>
      <w:tr w:rsidR="004A4D8A" w:rsidRPr="0080322E" w:rsidTr="00C2411E">
        <w:tc>
          <w:tcPr>
            <w:tcW w:w="5954" w:type="dxa"/>
            <w:shd w:val="clear" w:color="auto" w:fill="auto"/>
          </w:tcPr>
          <w:p w:rsidR="004A4D8A" w:rsidRPr="0080322E" w:rsidRDefault="004A4D8A" w:rsidP="00C2411E">
            <w:pPr>
              <w:jc w:val="both"/>
              <w:rPr>
                <w:sz w:val="24"/>
              </w:rPr>
            </w:pPr>
          </w:p>
          <w:p w:rsidR="004A4D8A" w:rsidRPr="0080322E" w:rsidRDefault="004A4D8A" w:rsidP="00C2411E">
            <w:pPr>
              <w:rPr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A4D8A" w:rsidRPr="0080322E" w:rsidRDefault="004A4D8A" w:rsidP="00C2411E">
            <w:r w:rsidRPr="0080322E">
              <w:t>Заведующему</w:t>
            </w:r>
            <w:r>
              <w:t>________</w:t>
            </w:r>
            <w:r w:rsidRPr="0080322E">
              <w:t>___________________</w:t>
            </w:r>
          </w:p>
          <w:p w:rsidR="004A4D8A" w:rsidRPr="0080322E" w:rsidRDefault="004A4D8A" w:rsidP="00C2411E">
            <w:r w:rsidRPr="0080322E">
              <w:t>________________________________________</w:t>
            </w:r>
          </w:p>
          <w:p w:rsidR="004A4D8A" w:rsidRPr="0080322E" w:rsidRDefault="004A4D8A" w:rsidP="00C2411E">
            <w:pPr>
              <w:jc w:val="center"/>
              <w:rPr>
                <w:u w:val="single"/>
              </w:rPr>
            </w:pPr>
            <w:r w:rsidRPr="0080322E">
              <w:rPr>
                <w:sz w:val="18"/>
              </w:rPr>
              <w:t>(фамилия, имя, отчество заведующего)</w:t>
            </w:r>
          </w:p>
          <w:p w:rsidR="004A4D8A" w:rsidRPr="0080322E" w:rsidRDefault="004A4D8A" w:rsidP="00C2411E">
            <w:r w:rsidRPr="0080322E">
              <w:t>Фамилия ________________________________</w:t>
            </w:r>
          </w:p>
          <w:p w:rsidR="004A4D8A" w:rsidRPr="0080322E" w:rsidRDefault="004A4D8A" w:rsidP="00C2411E">
            <w:r w:rsidRPr="0080322E">
              <w:t>Имя ____________________________________</w:t>
            </w:r>
          </w:p>
          <w:p w:rsidR="004A4D8A" w:rsidRPr="0080322E" w:rsidRDefault="004A4D8A" w:rsidP="00C2411E">
            <w:r w:rsidRPr="0080322E">
              <w:t>Отчество ________________________________</w:t>
            </w:r>
          </w:p>
          <w:p w:rsidR="004A4D8A" w:rsidRPr="0080322E" w:rsidRDefault="004A4D8A" w:rsidP="00C2411E">
            <w:r w:rsidRPr="0080322E">
              <w:t xml:space="preserve">                     </w:t>
            </w:r>
            <w:r w:rsidRPr="0080322E">
              <w:rPr>
                <w:sz w:val="18"/>
              </w:rPr>
              <w:t xml:space="preserve">(родителя (законного представителя))     </w:t>
            </w:r>
            <w:r w:rsidRPr="0080322E">
              <w:t xml:space="preserve">                                                                                       </w:t>
            </w:r>
          </w:p>
          <w:p w:rsidR="004A4D8A" w:rsidRPr="0080322E" w:rsidRDefault="004A4D8A" w:rsidP="00C2411E">
            <w:r w:rsidRPr="0080322E">
              <w:t>проживающего по адресу: _________________</w:t>
            </w:r>
          </w:p>
          <w:p w:rsidR="004A4D8A" w:rsidRPr="0080322E" w:rsidRDefault="004A4D8A" w:rsidP="00C2411E">
            <w:r w:rsidRPr="0080322E">
              <w:t>________________________________________</w:t>
            </w:r>
          </w:p>
          <w:p w:rsidR="004A4D8A" w:rsidRPr="0080322E" w:rsidRDefault="004A4D8A" w:rsidP="00C2411E">
            <w:r w:rsidRPr="0080322E">
              <w:t>________________________________________</w:t>
            </w:r>
          </w:p>
          <w:p w:rsidR="004A4D8A" w:rsidRPr="0080322E" w:rsidRDefault="004A4D8A" w:rsidP="00C2411E">
            <w:r w:rsidRPr="0080322E">
              <w:t>Контактный телефон: _____________________</w:t>
            </w:r>
          </w:p>
          <w:p w:rsidR="004A4D8A" w:rsidRPr="0080322E" w:rsidRDefault="004A4D8A" w:rsidP="00C2411E"/>
        </w:tc>
      </w:tr>
    </w:tbl>
    <w:p w:rsidR="004A4D8A" w:rsidRDefault="004A4D8A" w:rsidP="004A4D8A">
      <w:pPr>
        <w:jc w:val="center"/>
        <w:rPr>
          <w:sz w:val="24"/>
          <w:szCs w:val="24"/>
        </w:rPr>
      </w:pPr>
      <w:r w:rsidRPr="0089310E">
        <w:rPr>
          <w:sz w:val="24"/>
          <w:szCs w:val="24"/>
        </w:rPr>
        <w:t>заявление.</w:t>
      </w:r>
    </w:p>
    <w:p w:rsidR="004A4D8A" w:rsidRPr="0089310E" w:rsidRDefault="004A4D8A" w:rsidP="004A4D8A">
      <w:pPr>
        <w:jc w:val="center"/>
        <w:rPr>
          <w:sz w:val="24"/>
          <w:szCs w:val="24"/>
        </w:rPr>
      </w:pPr>
    </w:p>
    <w:p w:rsidR="004A4D8A" w:rsidRDefault="004A4D8A" w:rsidP="004A4D8A">
      <w:pPr>
        <w:rPr>
          <w:sz w:val="24"/>
          <w:szCs w:val="24"/>
        </w:rPr>
      </w:pPr>
      <w:r w:rsidRPr="0089310E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зачислить </w:t>
      </w:r>
      <w:r w:rsidRPr="0089310E">
        <w:rPr>
          <w:sz w:val="24"/>
          <w:szCs w:val="24"/>
        </w:rPr>
        <w:t xml:space="preserve">моего ребенка </w:t>
      </w:r>
      <w:r>
        <w:rPr>
          <w:sz w:val="24"/>
          <w:szCs w:val="24"/>
        </w:rPr>
        <w:t>____________________________________________________________________________</w:t>
      </w:r>
    </w:p>
    <w:p w:rsidR="004A4D8A" w:rsidRDefault="004A4D8A" w:rsidP="004A4D8A">
      <w:pPr>
        <w:ind w:left="2124" w:firstLine="708"/>
        <w:jc w:val="center"/>
        <w:rPr>
          <w:sz w:val="20"/>
          <w:szCs w:val="24"/>
        </w:rPr>
      </w:pPr>
      <w:r w:rsidRPr="0089310E">
        <w:rPr>
          <w:sz w:val="20"/>
          <w:szCs w:val="24"/>
        </w:rPr>
        <w:t xml:space="preserve">(Ф.И.О. </w:t>
      </w:r>
      <w:r>
        <w:rPr>
          <w:sz w:val="20"/>
          <w:szCs w:val="24"/>
        </w:rPr>
        <w:t>ребенка полностью</w:t>
      </w:r>
      <w:r w:rsidRPr="0089310E">
        <w:rPr>
          <w:sz w:val="20"/>
          <w:szCs w:val="24"/>
        </w:rPr>
        <w:t>)</w:t>
      </w:r>
    </w:p>
    <w:p w:rsidR="004A4D8A" w:rsidRDefault="004A4D8A" w:rsidP="004A4D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A4D8A" w:rsidRPr="00D16683" w:rsidRDefault="004A4D8A" w:rsidP="004A4D8A">
      <w:pPr>
        <w:jc w:val="center"/>
        <w:rPr>
          <w:sz w:val="20"/>
        </w:rPr>
      </w:pPr>
      <w:r w:rsidRPr="00D16683">
        <w:rPr>
          <w:sz w:val="20"/>
        </w:rPr>
        <w:t>(дата рождения)</w:t>
      </w:r>
    </w:p>
    <w:p w:rsidR="004A4D8A" w:rsidRDefault="004A4D8A" w:rsidP="004A4D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4D8A" w:rsidRDefault="004A4D8A" w:rsidP="004A4D8A">
      <w:pPr>
        <w:jc w:val="center"/>
        <w:rPr>
          <w:sz w:val="20"/>
          <w:szCs w:val="24"/>
        </w:rPr>
      </w:pPr>
      <w:r>
        <w:rPr>
          <w:sz w:val="20"/>
          <w:szCs w:val="24"/>
        </w:rPr>
        <w:t>(проживающего по адресу)</w:t>
      </w:r>
    </w:p>
    <w:p w:rsidR="004A4D8A" w:rsidRPr="00D16683" w:rsidRDefault="004A4D8A" w:rsidP="004A4D8A">
      <w:pPr>
        <w:rPr>
          <w:sz w:val="20"/>
          <w:szCs w:val="24"/>
        </w:rPr>
      </w:pPr>
      <w:r w:rsidRPr="0089310E">
        <w:rPr>
          <w:sz w:val="24"/>
          <w:szCs w:val="24"/>
        </w:rPr>
        <w:t xml:space="preserve">в </w:t>
      </w:r>
      <w:r>
        <w:rPr>
          <w:sz w:val="24"/>
          <w:szCs w:val="24"/>
        </w:rPr>
        <w:t>дежурную группу_</w:t>
      </w:r>
      <w:r w:rsidRPr="00D273D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</w:t>
      </w:r>
    </w:p>
    <w:p w:rsidR="004A4D8A" w:rsidRDefault="004A4D8A" w:rsidP="004A4D8A">
      <w:pPr>
        <w:rPr>
          <w:sz w:val="24"/>
          <w:szCs w:val="24"/>
          <w:u w:val="single"/>
        </w:rPr>
      </w:pPr>
    </w:p>
    <w:p w:rsidR="004A4D8A" w:rsidRPr="0089310E" w:rsidRDefault="004A4D8A" w:rsidP="004A4D8A">
      <w:pPr>
        <w:jc w:val="both"/>
        <w:rPr>
          <w:sz w:val="24"/>
        </w:rPr>
      </w:pPr>
      <w:r w:rsidRPr="0089310E">
        <w:rPr>
          <w:sz w:val="24"/>
        </w:rPr>
        <w:t>Фамилия, имя, отчество:</w:t>
      </w:r>
    </w:p>
    <w:p w:rsidR="004A4D8A" w:rsidRDefault="004A4D8A" w:rsidP="004A4D8A">
      <w:pPr>
        <w:jc w:val="both"/>
      </w:pPr>
      <w:r w:rsidRPr="000F3943">
        <w:rPr>
          <w:b/>
          <w:sz w:val="24"/>
        </w:rPr>
        <w:t>матери</w:t>
      </w:r>
      <w:r w:rsidRPr="0089310E">
        <w:t xml:space="preserve"> _________________________________________________________</w:t>
      </w:r>
      <w:r>
        <w:t>______</w:t>
      </w:r>
      <w:r w:rsidRPr="0089310E">
        <w:t>__________________</w:t>
      </w:r>
    </w:p>
    <w:p w:rsidR="004A4D8A" w:rsidRDefault="004A4D8A" w:rsidP="004A4D8A">
      <w:pPr>
        <w:ind w:left="3540" w:firstLine="708"/>
        <w:jc w:val="both"/>
        <w:rPr>
          <w:sz w:val="18"/>
        </w:rPr>
      </w:pPr>
      <w:r w:rsidRPr="0089310E">
        <w:rPr>
          <w:sz w:val="18"/>
        </w:rPr>
        <w:t>(Ф.И.О. полностью)</w:t>
      </w:r>
    </w:p>
    <w:p w:rsidR="004A4D8A" w:rsidRDefault="004A4D8A" w:rsidP="004A4D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4D8A" w:rsidRDefault="004A4D8A" w:rsidP="004A4D8A">
      <w:pPr>
        <w:jc w:val="center"/>
        <w:rPr>
          <w:sz w:val="24"/>
          <w:szCs w:val="24"/>
        </w:rPr>
      </w:pPr>
      <w:r>
        <w:rPr>
          <w:sz w:val="20"/>
          <w:szCs w:val="24"/>
        </w:rPr>
        <w:t>(должность и место работы с указанием телефона работодателя)</w:t>
      </w:r>
    </w:p>
    <w:p w:rsidR="004A4D8A" w:rsidRPr="0089310E" w:rsidRDefault="004A4D8A" w:rsidP="004A4D8A">
      <w:pPr>
        <w:jc w:val="both"/>
      </w:pPr>
      <w:r w:rsidRPr="000F3943">
        <w:rPr>
          <w:b/>
          <w:sz w:val="24"/>
        </w:rPr>
        <w:t>отца</w:t>
      </w:r>
      <w:r w:rsidRPr="0089310E">
        <w:t xml:space="preserve"> _____________________________________________________________________</w:t>
      </w:r>
      <w:r>
        <w:t>_______</w:t>
      </w:r>
      <w:r w:rsidRPr="0089310E">
        <w:t xml:space="preserve">_______ </w:t>
      </w:r>
    </w:p>
    <w:p w:rsidR="004A4D8A" w:rsidRDefault="004A4D8A" w:rsidP="004A4D8A">
      <w:pPr>
        <w:jc w:val="center"/>
        <w:rPr>
          <w:sz w:val="18"/>
        </w:rPr>
      </w:pPr>
      <w:r w:rsidRPr="0089310E">
        <w:rPr>
          <w:sz w:val="18"/>
        </w:rPr>
        <w:t>(Ф.И.О. полностью)</w:t>
      </w:r>
    </w:p>
    <w:p w:rsidR="004A4D8A" w:rsidRDefault="004A4D8A" w:rsidP="004A4D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4D8A" w:rsidRDefault="004A4D8A" w:rsidP="004A4D8A">
      <w:pPr>
        <w:jc w:val="center"/>
        <w:rPr>
          <w:sz w:val="24"/>
          <w:szCs w:val="24"/>
        </w:rPr>
      </w:pPr>
      <w:r>
        <w:rPr>
          <w:sz w:val="20"/>
          <w:szCs w:val="24"/>
        </w:rPr>
        <w:t>(должность и место работы с указанием телефона работодателя)</w:t>
      </w:r>
    </w:p>
    <w:p w:rsidR="004A4D8A" w:rsidRPr="00615BB8" w:rsidRDefault="004A4D8A" w:rsidP="004A4D8A">
      <w:pPr>
        <w:jc w:val="both"/>
        <w:rPr>
          <w:sz w:val="24"/>
          <w:szCs w:val="24"/>
        </w:rPr>
      </w:pPr>
      <w:r w:rsidRPr="00615BB8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</w:t>
      </w:r>
      <w:r w:rsidRPr="00615BB8">
        <w:rPr>
          <w:sz w:val="24"/>
          <w:szCs w:val="24"/>
        </w:rPr>
        <w:t xml:space="preserve">   __________________________________________ </w:t>
      </w:r>
    </w:p>
    <w:p w:rsidR="004A4D8A" w:rsidRDefault="004A4D8A" w:rsidP="004A4D8A">
      <w:pPr>
        <w:rPr>
          <w:sz w:val="24"/>
          <w:szCs w:val="24"/>
        </w:rPr>
      </w:pPr>
      <w:r w:rsidRPr="00EC1876">
        <w:rPr>
          <w:sz w:val="24"/>
          <w:szCs w:val="24"/>
        </w:rPr>
        <w:t xml:space="preserve">                             </w:t>
      </w:r>
      <w:r w:rsidRPr="00EC1876">
        <w:rPr>
          <w:sz w:val="20"/>
          <w:szCs w:val="24"/>
        </w:rPr>
        <w:t xml:space="preserve">(подпись)                                                                            (расшифровка подписи)     </w:t>
      </w:r>
      <w:r>
        <w:rPr>
          <w:sz w:val="24"/>
          <w:szCs w:val="24"/>
        </w:rPr>
        <w:t xml:space="preserve">              </w:t>
      </w:r>
    </w:p>
    <w:p w:rsidR="004A4D8A" w:rsidRDefault="004A4D8A" w:rsidP="004A4D8A">
      <w:pPr>
        <w:jc w:val="both"/>
        <w:rPr>
          <w:sz w:val="24"/>
          <w:szCs w:val="24"/>
        </w:rPr>
      </w:pPr>
    </w:p>
    <w:p w:rsidR="004A4D8A" w:rsidRPr="00615BB8" w:rsidRDefault="004A4D8A" w:rsidP="004A4D8A">
      <w:pPr>
        <w:jc w:val="both"/>
        <w:rPr>
          <w:sz w:val="24"/>
          <w:szCs w:val="24"/>
        </w:rPr>
      </w:pPr>
      <w:r w:rsidRPr="00615BB8">
        <w:rPr>
          <w:sz w:val="24"/>
          <w:szCs w:val="24"/>
        </w:rPr>
        <w:t>Дата «______» __________ 20_____ г</w:t>
      </w:r>
      <w:r>
        <w:rPr>
          <w:sz w:val="24"/>
          <w:szCs w:val="24"/>
        </w:rPr>
        <w:t>.</w:t>
      </w:r>
      <w:r w:rsidRPr="00615BB8">
        <w:rPr>
          <w:sz w:val="24"/>
          <w:szCs w:val="24"/>
        </w:rPr>
        <w:t xml:space="preserve"> </w:t>
      </w:r>
    </w:p>
    <w:p w:rsidR="004A4D8A" w:rsidRPr="00A55D70" w:rsidRDefault="004A4D8A" w:rsidP="00565617">
      <w:pPr>
        <w:jc w:val="both"/>
        <w:rPr>
          <w:sz w:val="24"/>
          <w:szCs w:val="24"/>
        </w:rPr>
      </w:pPr>
      <w:bookmarkStart w:id="2" w:name="_GoBack"/>
      <w:bookmarkEnd w:id="2"/>
    </w:p>
    <w:sectPr w:rsidR="004A4D8A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FA" w:rsidRDefault="001234FA">
      <w:r>
        <w:separator/>
      </w:r>
    </w:p>
  </w:endnote>
  <w:endnote w:type="continuationSeparator" w:id="0">
    <w:p w:rsidR="001234FA" w:rsidRDefault="0012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C9460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4234D" w:rsidRPr="0024234D">
      <w:rPr>
        <w:sz w:val="16"/>
      </w:rPr>
      <w:t>13199624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C9460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4234D" w:rsidRPr="0024234D">
      <w:rPr>
        <w:sz w:val="18"/>
        <w:szCs w:val="18"/>
      </w:rPr>
      <w:t>13199624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FA" w:rsidRDefault="001234FA">
      <w:r>
        <w:separator/>
      </w:r>
    </w:p>
  </w:footnote>
  <w:footnote w:type="continuationSeparator" w:id="0">
    <w:p w:rsidR="001234FA" w:rsidRDefault="0012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A4D8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34FA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234D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50A4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4D8A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460D"/>
    <w:rsid w:val="00CA2B1F"/>
    <w:rsid w:val="00CD430D"/>
    <w:rsid w:val="00CD51A7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B6ABC8E-EF8D-402B-84D4-0EB09C6F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14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Людмила Сердюк</cp:lastModifiedBy>
  <cp:revision>26</cp:revision>
  <cp:lastPrinted>2011-06-07T12:47:00Z</cp:lastPrinted>
  <dcterms:created xsi:type="dcterms:W3CDTF">2011-06-14T07:36:00Z</dcterms:created>
  <dcterms:modified xsi:type="dcterms:W3CDTF">2020-04-16T09:10:00Z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40-08-64</vt:lpwstr>
  </property>
  <property fmtid="{D5CDD505-2E9C-101B-9397-08002B2CF9AE}" pid="7" name="Заголовок">
    <vt:lpwstr>О направлении методических рекомендаций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Лежникова Елена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13199624</vt:lpwstr>
  </property>
  <property fmtid="{D5CDD505-2E9C-101B-9397-08002B2CF9AE}" pid="13" name="INSTALL_ID">
    <vt:lpwstr>34115</vt:lpwstr>
  </property>
</Properties>
</file>